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B372" w14:textId="77777777" w:rsidR="00FE067E" w:rsidRPr="00A250E8" w:rsidRDefault="003C6034" w:rsidP="00CC1F3B">
      <w:pPr>
        <w:pStyle w:val="TitlePageOrigin"/>
        <w:rPr>
          <w:color w:val="auto"/>
        </w:rPr>
      </w:pPr>
      <w:r w:rsidRPr="00A250E8">
        <w:rPr>
          <w:caps w:val="0"/>
          <w:color w:val="auto"/>
        </w:rPr>
        <w:t>WEST VIRGINIA LEGISLATURE</w:t>
      </w:r>
    </w:p>
    <w:p w14:paraId="5ADCDFA0" w14:textId="77777777" w:rsidR="00CD36CF" w:rsidRPr="00A250E8" w:rsidRDefault="00CD36CF" w:rsidP="00CC1F3B">
      <w:pPr>
        <w:pStyle w:val="TitlePageSession"/>
        <w:rPr>
          <w:color w:val="auto"/>
        </w:rPr>
      </w:pPr>
      <w:r w:rsidRPr="00A250E8">
        <w:rPr>
          <w:color w:val="auto"/>
        </w:rPr>
        <w:t>20</w:t>
      </w:r>
      <w:r w:rsidR="00EC5E63" w:rsidRPr="00A250E8">
        <w:rPr>
          <w:color w:val="auto"/>
        </w:rPr>
        <w:t>2</w:t>
      </w:r>
      <w:r w:rsidR="00C62327" w:rsidRPr="00A250E8">
        <w:rPr>
          <w:color w:val="auto"/>
        </w:rPr>
        <w:t>4</w:t>
      </w:r>
      <w:r w:rsidRPr="00A250E8">
        <w:rPr>
          <w:color w:val="auto"/>
        </w:rPr>
        <w:t xml:space="preserve"> </w:t>
      </w:r>
      <w:r w:rsidR="003C6034" w:rsidRPr="00A250E8">
        <w:rPr>
          <w:caps w:val="0"/>
          <w:color w:val="auto"/>
        </w:rPr>
        <w:t>REGULAR SESSION</w:t>
      </w:r>
    </w:p>
    <w:p w14:paraId="667BD457" w14:textId="77777777" w:rsidR="00CD36CF" w:rsidRPr="00A250E8" w:rsidRDefault="00187F47" w:rsidP="00CC1F3B">
      <w:pPr>
        <w:pStyle w:val="TitlePageBillPrefix"/>
        <w:rPr>
          <w:color w:val="auto"/>
        </w:rPr>
      </w:pPr>
      <w:sdt>
        <w:sdtPr>
          <w:rPr>
            <w:color w:val="auto"/>
          </w:rPr>
          <w:tag w:val="IntroDate"/>
          <w:id w:val="-1236936958"/>
          <w:placeholder>
            <w:docPart w:val="C64580EFC2C7412DB1D3940AD12EC796"/>
          </w:placeholder>
          <w:text/>
        </w:sdtPr>
        <w:sdtEndPr/>
        <w:sdtContent>
          <w:r w:rsidR="00AE48A0" w:rsidRPr="00A250E8">
            <w:rPr>
              <w:color w:val="auto"/>
            </w:rPr>
            <w:t>Introduced</w:t>
          </w:r>
        </w:sdtContent>
      </w:sdt>
    </w:p>
    <w:p w14:paraId="378DF7EE" w14:textId="009A7617" w:rsidR="00CD36CF" w:rsidRPr="00A250E8" w:rsidRDefault="00187F47" w:rsidP="00CC1F3B">
      <w:pPr>
        <w:pStyle w:val="BillNumber"/>
        <w:rPr>
          <w:color w:val="auto"/>
        </w:rPr>
      </w:pPr>
      <w:sdt>
        <w:sdtPr>
          <w:rPr>
            <w:color w:val="auto"/>
          </w:rPr>
          <w:tag w:val="Chamber"/>
          <w:id w:val="893011969"/>
          <w:lock w:val="sdtLocked"/>
          <w:placeholder>
            <w:docPart w:val="62AC3267C9074B8280A4339ECC69E82E"/>
          </w:placeholder>
          <w:dropDownList>
            <w:listItem w:displayText="House" w:value="House"/>
            <w:listItem w:displayText="Senate" w:value="Senate"/>
          </w:dropDownList>
        </w:sdtPr>
        <w:sdtEndPr/>
        <w:sdtContent>
          <w:r w:rsidR="00C33434" w:rsidRPr="00A250E8">
            <w:rPr>
              <w:color w:val="auto"/>
            </w:rPr>
            <w:t>House</w:t>
          </w:r>
        </w:sdtContent>
      </w:sdt>
      <w:r w:rsidR="00303684" w:rsidRPr="00A250E8">
        <w:rPr>
          <w:color w:val="auto"/>
        </w:rPr>
        <w:t xml:space="preserve"> </w:t>
      </w:r>
      <w:r w:rsidR="00CD36CF" w:rsidRPr="00A250E8">
        <w:rPr>
          <w:color w:val="auto"/>
        </w:rPr>
        <w:t xml:space="preserve">Bill </w:t>
      </w:r>
      <w:sdt>
        <w:sdtPr>
          <w:rPr>
            <w:color w:val="auto"/>
          </w:rPr>
          <w:tag w:val="BNum"/>
          <w:id w:val="1645317809"/>
          <w:lock w:val="sdtLocked"/>
          <w:placeholder>
            <w:docPart w:val="9F662BA6BD5F4946ADD2C93C119571B2"/>
          </w:placeholder>
          <w:text/>
        </w:sdtPr>
        <w:sdtEndPr/>
        <w:sdtContent>
          <w:r>
            <w:rPr>
              <w:color w:val="auto"/>
            </w:rPr>
            <w:t>5331</w:t>
          </w:r>
        </w:sdtContent>
      </w:sdt>
    </w:p>
    <w:p w14:paraId="5C6D35A2" w14:textId="6BB2F3F8" w:rsidR="00CD36CF" w:rsidRPr="00A250E8" w:rsidRDefault="00CD36CF" w:rsidP="00CC1F3B">
      <w:pPr>
        <w:pStyle w:val="Sponsors"/>
        <w:rPr>
          <w:color w:val="auto"/>
        </w:rPr>
      </w:pPr>
      <w:r w:rsidRPr="00A250E8">
        <w:rPr>
          <w:color w:val="auto"/>
        </w:rPr>
        <w:t xml:space="preserve">By </w:t>
      </w:r>
      <w:sdt>
        <w:sdtPr>
          <w:rPr>
            <w:color w:val="auto"/>
          </w:rPr>
          <w:tag w:val="Sponsors"/>
          <w:id w:val="1589585889"/>
          <w:placeholder>
            <w:docPart w:val="AF005F2F820F4BD68BED23FCEF060409"/>
          </w:placeholder>
          <w:text w:multiLine="1"/>
        </w:sdtPr>
        <w:sdtEndPr/>
        <w:sdtContent>
          <w:r w:rsidR="0063298C" w:rsidRPr="00A250E8">
            <w:rPr>
              <w:color w:val="auto"/>
            </w:rPr>
            <w:t>Delegate</w:t>
          </w:r>
          <w:r w:rsidR="00AD2797">
            <w:rPr>
              <w:color w:val="auto"/>
            </w:rPr>
            <w:t>s</w:t>
          </w:r>
          <w:r w:rsidR="0063298C" w:rsidRPr="00A250E8">
            <w:rPr>
              <w:color w:val="auto"/>
            </w:rPr>
            <w:t xml:space="preserve"> Foster</w:t>
          </w:r>
          <w:r w:rsidR="00AD2797">
            <w:rPr>
              <w:color w:val="auto"/>
            </w:rPr>
            <w:t>, Summers, Dillon, Brooks, Cannon, Barnhart, E. Pritt, Longanacre, Ridenour, Kimble, and Mazzocchi</w:t>
          </w:r>
        </w:sdtContent>
      </w:sdt>
    </w:p>
    <w:p w14:paraId="64AF6F53" w14:textId="6193B80F" w:rsidR="00E831B3" w:rsidRPr="00A250E8" w:rsidRDefault="00CD36CF" w:rsidP="00CC1F3B">
      <w:pPr>
        <w:pStyle w:val="References"/>
        <w:rPr>
          <w:color w:val="auto"/>
        </w:rPr>
      </w:pPr>
      <w:r w:rsidRPr="00A250E8">
        <w:rPr>
          <w:color w:val="auto"/>
        </w:rPr>
        <w:t>[</w:t>
      </w:r>
      <w:sdt>
        <w:sdtPr>
          <w:rPr>
            <w:color w:val="auto"/>
          </w:rPr>
          <w:tag w:val="References"/>
          <w:id w:val="-1043047873"/>
          <w:placeholder>
            <w:docPart w:val="398F3E01874A447786FF6E64A102A99A"/>
          </w:placeholder>
          <w:text w:multiLine="1"/>
        </w:sdtPr>
        <w:sdtEndPr/>
        <w:sdtContent>
          <w:r w:rsidR="00187F47">
            <w:rPr>
              <w:color w:val="auto"/>
            </w:rPr>
            <w:t>Introduced January 29, 2024; Referred to the Committee on Technology and Infrastructure</w:t>
          </w:r>
        </w:sdtContent>
      </w:sdt>
      <w:r w:rsidRPr="00A250E8">
        <w:rPr>
          <w:color w:val="auto"/>
        </w:rPr>
        <w:t>]</w:t>
      </w:r>
    </w:p>
    <w:p w14:paraId="394EBD70" w14:textId="21A1BDB6" w:rsidR="00303684" w:rsidRPr="00A250E8" w:rsidRDefault="0000526A" w:rsidP="00CC1F3B">
      <w:pPr>
        <w:pStyle w:val="TitleSection"/>
        <w:rPr>
          <w:color w:val="auto"/>
        </w:rPr>
      </w:pPr>
      <w:r w:rsidRPr="00A250E8">
        <w:rPr>
          <w:color w:val="auto"/>
        </w:rPr>
        <w:lastRenderedPageBreak/>
        <w:t>A BILL</w:t>
      </w:r>
      <w:r w:rsidR="0063298C" w:rsidRPr="00A250E8">
        <w:rPr>
          <w:color w:val="auto"/>
        </w:rPr>
        <w:t xml:space="preserve"> to amend and reenact §20-7-12b of the Code of West Virginia, 1931, as amended, relating to</w:t>
      </w:r>
      <w:r w:rsidR="00516C56" w:rsidRPr="00A250E8">
        <w:rPr>
          <w:color w:val="auto"/>
        </w:rPr>
        <w:t xml:space="preserve"> boat safety; and requirement of valid driver's license instead of certificate of </w:t>
      </w:r>
      <w:r w:rsidR="000F5808" w:rsidRPr="00A250E8">
        <w:rPr>
          <w:color w:val="auto"/>
        </w:rPr>
        <w:t>boating safety education.</w:t>
      </w:r>
    </w:p>
    <w:p w14:paraId="1CC635F3" w14:textId="77777777" w:rsidR="00303684" w:rsidRPr="00A250E8" w:rsidRDefault="00303684" w:rsidP="00CC1F3B">
      <w:pPr>
        <w:pStyle w:val="EnactingClause"/>
        <w:rPr>
          <w:color w:val="auto"/>
        </w:rPr>
      </w:pPr>
      <w:r w:rsidRPr="00A250E8">
        <w:rPr>
          <w:color w:val="auto"/>
        </w:rPr>
        <w:t>Be it enacted by the Legislature of West Virginia:</w:t>
      </w:r>
    </w:p>
    <w:p w14:paraId="7B1070F5" w14:textId="77777777" w:rsidR="003C6034" w:rsidRPr="00A250E8" w:rsidRDefault="003C6034" w:rsidP="00CC1F3B">
      <w:pPr>
        <w:pStyle w:val="EnactingClause"/>
        <w:rPr>
          <w:color w:val="auto"/>
        </w:rPr>
        <w:sectPr w:rsidR="003C6034" w:rsidRPr="00A250E8" w:rsidSect="00653A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85E74B" w14:textId="77777777" w:rsidR="00653ACC" w:rsidRPr="00A250E8" w:rsidRDefault="00653ACC" w:rsidP="00DB6B34">
      <w:pPr>
        <w:pStyle w:val="ArticleHeading"/>
        <w:rPr>
          <w:color w:val="auto"/>
        </w:rPr>
        <w:sectPr w:rsidR="00653ACC" w:rsidRPr="00A250E8" w:rsidSect="00B80B8B">
          <w:type w:val="continuous"/>
          <w:pgSz w:w="12240" w:h="15840" w:code="1"/>
          <w:pgMar w:top="1440" w:right="1440" w:bottom="1440" w:left="1440" w:header="720" w:footer="720" w:gutter="0"/>
          <w:lnNumType w:countBy="1" w:restart="newSection"/>
          <w:cols w:space="720"/>
          <w:titlePg/>
          <w:docGrid w:linePitch="360"/>
        </w:sectPr>
      </w:pPr>
      <w:r w:rsidRPr="00A250E8">
        <w:rPr>
          <w:color w:val="auto"/>
        </w:rPr>
        <w:t>ARTICLE 7. LAW ENFORCEMENT, MOTORBOATING, LITTER.</w:t>
      </w:r>
    </w:p>
    <w:p w14:paraId="1CA5F20E" w14:textId="4B66ABB1" w:rsidR="00653ACC" w:rsidRPr="00A250E8" w:rsidRDefault="00653ACC" w:rsidP="003B639F">
      <w:pPr>
        <w:pStyle w:val="SectionHeading"/>
        <w:rPr>
          <w:color w:val="auto"/>
        </w:rPr>
      </w:pPr>
      <w:r w:rsidRPr="00A250E8">
        <w:rPr>
          <w:color w:val="auto"/>
        </w:rPr>
        <w:t xml:space="preserve">§20-7-12b. Boating safety education </w:t>
      </w:r>
      <w:r w:rsidRPr="00A250E8">
        <w:rPr>
          <w:strike/>
          <w:color w:val="auto"/>
        </w:rPr>
        <w:t>certificate</w:t>
      </w:r>
      <w:r w:rsidR="00516C56" w:rsidRPr="00A250E8">
        <w:rPr>
          <w:color w:val="auto"/>
        </w:rPr>
        <w:t>;</w:t>
      </w:r>
      <w:r w:rsidR="00516C56" w:rsidRPr="00A250E8">
        <w:rPr>
          <w:color w:val="auto"/>
          <w:u w:val="single"/>
        </w:rPr>
        <w:t xml:space="preserve"> valid driver's license</w:t>
      </w:r>
      <w:r w:rsidRPr="00A250E8">
        <w:rPr>
          <w:color w:val="auto"/>
        </w:rPr>
        <w:t>.</w:t>
      </w:r>
    </w:p>
    <w:p w14:paraId="2543D0CA" w14:textId="271CC662" w:rsidR="00653ACC" w:rsidRPr="00A250E8" w:rsidRDefault="00653ACC" w:rsidP="003B639F">
      <w:pPr>
        <w:pStyle w:val="SectionBody"/>
        <w:rPr>
          <w:color w:val="auto"/>
        </w:rPr>
      </w:pPr>
      <w:r w:rsidRPr="00A250E8">
        <w:rPr>
          <w:color w:val="auto"/>
        </w:rPr>
        <w:t xml:space="preserve">(a) Except as otherwise provided in subsection (c) of this section, beginning on January 1, 2001, no person born on or after December 31, 1986, may operate a motorboat </w:t>
      </w:r>
      <w:r w:rsidRPr="00A250E8">
        <w:rPr>
          <w:strike/>
          <w:color w:val="auto"/>
        </w:rPr>
        <w:t>or personal watercraft</w:t>
      </w:r>
      <w:r w:rsidRPr="00A250E8">
        <w:rPr>
          <w:color w:val="auto"/>
        </w:rPr>
        <w:t xml:space="preserve"> on any waters of this state without first having obtained a </w:t>
      </w:r>
      <w:r w:rsidR="006205DD" w:rsidRPr="00A250E8">
        <w:rPr>
          <w:color w:val="auto"/>
          <w:u w:val="single"/>
        </w:rPr>
        <w:t>valid driver</w:t>
      </w:r>
      <w:r w:rsidR="00B438B9" w:rsidRPr="00A250E8">
        <w:rPr>
          <w:color w:val="auto"/>
          <w:u w:val="single"/>
        </w:rPr>
        <w:t>'</w:t>
      </w:r>
      <w:r w:rsidR="006205DD" w:rsidRPr="00A250E8">
        <w:rPr>
          <w:color w:val="auto"/>
          <w:u w:val="single"/>
        </w:rPr>
        <w:t>s license as defined in §17A-1-1 of this code.</w:t>
      </w:r>
      <w:r w:rsidR="00516C56" w:rsidRPr="00A250E8">
        <w:rPr>
          <w:color w:val="auto"/>
        </w:rPr>
        <w:t xml:space="preserve"> </w:t>
      </w:r>
      <w:r w:rsidRPr="00A250E8">
        <w:rPr>
          <w:strike/>
          <w:color w:val="auto"/>
        </w:rPr>
        <w:t>certificate of boating safety education from this or any other state, which certificate was obtained by satisfactorily completing a course of instruction in boating safety education administered by the United States coast guard auxiliary; the United States power squadron; the West Virginia Division of Natural Resources; any person certified to teach the course administered by West Virginia natural resources boating safety education section personnel; or any person authorized to teach the course prescribed by the national association of state boating law administrators in this or any other state</w:t>
      </w:r>
    </w:p>
    <w:p w14:paraId="35AD96B9" w14:textId="0331F571" w:rsidR="00653ACC" w:rsidRPr="00A250E8" w:rsidRDefault="00653ACC" w:rsidP="003B639F">
      <w:pPr>
        <w:pStyle w:val="SectionBody"/>
        <w:rPr>
          <w:color w:val="auto"/>
        </w:rPr>
      </w:pPr>
      <w:r w:rsidRPr="00A250E8">
        <w:rPr>
          <w:color w:val="auto"/>
        </w:rPr>
        <w:t xml:space="preserve">(b) Any person who is subject to subdivision (a) of this section shall possess the </w:t>
      </w:r>
      <w:r w:rsidR="006205DD" w:rsidRPr="00A250E8">
        <w:rPr>
          <w:color w:val="auto"/>
          <w:u w:val="single"/>
        </w:rPr>
        <w:t>driver</w:t>
      </w:r>
      <w:r w:rsidR="00B438B9" w:rsidRPr="00A250E8">
        <w:rPr>
          <w:color w:val="auto"/>
          <w:u w:val="single"/>
        </w:rPr>
        <w:t>'</w:t>
      </w:r>
      <w:r w:rsidR="006205DD" w:rsidRPr="00A250E8">
        <w:rPr>
          <w:color w:val="auto"/>
          <w:u w:val="single"/>
        </w:rPr>
        <w:t>s license</w:t>
      </w:r>
      <w:r w:rsidR="006205DD" w:rsidRPr="00A250E8">
        <w:rPr>
          <w:color w:val="auto"/>
        </w:rPr>
        <w:t xml:space="preserve"> </w:t>
      </w:r>
      <w:r w:rsidRPr="00A250E8">
        <w:rPr>
          <w:strike/>
          <w:color w:val="auto"/>
        </w:rPr>
        <w:t>certificate of boating safety education</w:t>
      </w:r>
      <w:r w:rsidRPr="00A250E8">
        <w:rPr>
          <w:color w:val="auto"/>
        </w:rPr>
        <w:t xml:space="preserve"> when operating a motorboat or personal watercraft on the waters of this state and shall show the </w:t>
      </w:r>
      <w:r w:rsidRPr="00A250E8">
        <w:rPr>
          <w:strike/>
          <w:color w:val="auto"/>
        </w:rPr>
        <w:t>certificate</w:t>
      </w:r>
      <w:r w:rsidRPr="00A250E8">
        <w:rPr>
          <w:color w:val="auto"/>
        </w:rPr>
        <w:t xml:space="preserve"> </w:t>
      </w:r>
      <w:r w:rsidR="006205DD" w:rsidRPr="00A250E8">
        <w:rPr>
          <w:color w:val="auto"/>
          <w:u w:val="single"/>
        </w:rPr>
        <w:t>valid license</w:t>
      </w:r>
      <w:r w:rsidR="006205DD" w:rsidRPr="00A250E8">
        <w:rPr>
          <w:color w:val="auto"/>
        </w:rPr>
        <w:t xml:space="preserve"> </w:t>
      </w:r>
      <w:r w:rsidRPr="00A250E8">
        <w:rPr>
          <w:color w:val="auto"/>
        </w:rPr>
        <w:t>on demand of any West Virginia natural resources police officers or other law-enforcement officer authorized to enforce the provisions of this chapter.</w:t>
      </w:r>
    </w:p>
    <w:p w14:paraId="5F7BF9AB" w14:textId="77777777" w:rsidR="00653ACC" w:rsidRPr="00A250E8" w:rsidRDefault="00653ACC" w:rsidP="003B639F">
      <w:pPr>
        <w:pStyle w:val="SectionBody"/>
        <w:rPr>
          <w:color w:val="auto"/>
        </w:rPr>
      </w:pPr>
      <w:r w:rsidRPr="00A250E8">
        <w:rPr>
          <w:color w:val="auto"/>
        </w:rPr>
        <w:t>(c) The following persons are exempt from the requirements of subsection (a) of this section:</w:t>
      </w:r>
    </w:p>
    <w:p w14:paraId="3225F362" w14:textId="260E88A9" w:rsidR="00653ACC" w:rsidRPr="00A250E8" w:rsidRDefault="00653ACC" w:rsidP="003B639F">
      <w:pPr>
        <w:pStyle w:val="SectionBody"/>
        <w:rPr>
          <w:color w:val="auto"/>
        </w:rPr>
      </w:pPr>
      <w:r w:rsidRPr="00A250E8">
        <w:rPr>
          <w:color w:val="auto"/>
        </w:rPr>
        <w:t xml:space="preserve">(1) A person who is a nonresident of this state and who is visiting the state for </w:t>
      </w:r>
      <w:r w:rsidR="006205DD" w:rsidRPr="00A250E8">
        <w:rPr>
          <w:color w:val="auto"/>
        </w:rPr>
        <w:t>60</w:t>
      </w:r>
      <w:r w:rsidRPr="00A250E8">
        <w:rPr>
          <w:color w:val="auto"/>
        </w:rPr>
        <w:t xml:space="preserve"> days or less in a motorboat </w:t>
      </w:r>
      <w:r w:rsidRPr="00A250E8">
        <w:rPr>
          <w:strike/>
          <w:color w:val="auto"/>
        </w:rPr>
        <w:t>or personal watercraft</w:t>
      </w:r>
      <w:r w:rsidRPr="00A250E8">
        <w:rPr>
          <w:color w:val="auto"/>
        </w:rPr>
        <w:t xml:space="preserve"> from another state if that person:</w:t>
      </w:r>
    </w:p>
    <w:p w14:paraId="74F6BD68" w14:textId="752545D8" w:rsidR="00653ACC" w:rsidRPr="00A250E8" w:rsidRDefault="00653ACC" w:rsidP="003B639F">
      <w:pPr>
        <w:pStyle w:val="SectionBody"/>
        <w:rPr>
          <w:color w:val="auto"/>
        </w:rPr>
      </w:pPr>
      <w:r w:rsidRPr="00A250E8">
        <w:rPr>
          <w:color w:val="auto"/>
        </w:rPr>
        <w:t xml:space="preserve">(A) Is </w:t>
      </w:r>
      <w:r w:rsidR="006205DD" w:rsidRPr="00A250E8">
        <w:rPr>
          <w:color w:val="auto"/>
        </w:rPr>
        <w:t xml:space="preserve">15 </w:t>
      </w:r>
      <w:r w:rsidRPr="00A250E8">
        <w:rPr>
          <w:color w:val="auto"/>
        </w:rPr>
        <w:t>years of age or older; and</w:t>
      </w:r>
    </w:p>
    <w:p w14:paraId="38CD3192" w14:textId="77777777" w:rsidR="00653ACC" w:rsidRPr="00A250E8" w:rsidRDefault="00653ACC" w:rsidP="003B639F">
      <w:pPr>
        <w:pStyle w:val="SectionBody"/>
        <w:rPr>
          <w:color w:val="auto"/>
        </w:rPr>
      </w:pPr>
      <w:r w:rsidRPr="00A250E8">
        <w:rPr>
          <w:color w:val="auto"/>
        </w:rPr>
        <w:t>(B) Has been issued a boating safety education certificate by his or her state of residence in accordance with the criteria recommended by the national association of state boating law administration.</w:t>
      </w:r>
    </w:p>
    <w:p w14:paraId="32F3925F" w14:textId="6D512E72" w:rsidR="00653ACC" w:rsidRPr="00A250E8" w:rsidRDefault="00653ACC" w:rsidP="003B639F">
      <w:pPr>
        <w:pStyle w:val="SectionBody"/>
        <w:rPr>
          <w:color w:val="auto"/>
        </w:rPr>
      </w:pPr>
      <w:r w:rsidRPr="00A250E8">
        <w:rPr>
          <w:color w:val="auto"/>
        </w:rPr>
        <w:t xml:space="preserve">(2) A person who is visiting the state for </w:t>
      </w:r>
      <w:r w:rsidR="006205DD" w:rsidRPr="00A250E8">
        <w:rPr>
          <w:color w:val="auto"/>
        </w:rPr>
        <w:t>90</w:t>
      </w:r>
      <w:r w:rsidRPr="00A250E8">
        <w:rPr>
          <w:color w:val="auto"/>
        </w:rPr>
        <w:t xml:space="preserve"> days or less in a motorboat </w:t>
      </w:r>
      <w:r w:rsidRPr="00A250E8">
        <w:rPr>
          <w:strike/>
          <w:color w:val="auto"/>
        </w:rPr>
        <w:t>or personal watercraft</w:t>
      </w:r>
      <w:r w:rsidRPr="00A250E8">
        <w:rPr>
          <w:color w:val="auto"/>
        </w:rPr>
        <w:t xml:space="preserve"> from a country other than the United States;</w:t>
      </w:r>
    </w:p>
    <w:p w14:paraId="4543024E" w14:textId="77777777" w:rsidR="00653ACC" w:rsidRPr="00A250E8" w:rsidRDefault="00653ACC" w:rsidP="003B639F">
      <w:pPr>
        <w:pStyle w:val="SectionBody"/>
        <w:rPr>
          <w:color w:val="auto"/>
        </w:rPr>
      </w:pPr>
      <w:r w:rsidRPr="00A250E8">
        <w:rPr>
          <w:color w:val="auto"/>
        </w:rPr>
        <w:t xml:space="preserve">(3) A person who is operating a motorboat </w:t>
      </w:r>
      <w:r w:rsidRPr="00A250E8">
        <w:rPr>
          <w:strike/>
          <w:color w:val="auto"/>
        </w:rPr>
        <w:t>or personal watercraft</w:t>
      </w:r>
      <w:r w:rsidRPr="00A250E8">
        <w:rPr>
          <w:color w:val="auto"/>
        </w:rPr>
        <w:t xml:space="preserve"> in connection with commercial purposes; and</w:t>
      </w:r>
    </w:p>
    <w:p w14:paraId="36BC423A" w14:textId="0F34E880" w:rsidR="00653ACC" w:rsidRPr="00A250E8" w:rsidRDefault="00653ACC" w:rsidP="003B639F">
      <w:pPr>
        <w:pStyle w:val="SectionBody"/>
        <w:rPr>
          <w:color w:val="auto"/>
        </w:rPr>
      </w:pPr>
      <w:r w:rsidRPr="00A250E8">
        <w:rPr>
          <w:color w:val="auto"/>
        </w:rPr>
        <w:t xml:space="preserve">(4) A person who is operating a motorboat or personal watercraft which was purchased by the person within the previous </w:t>
      </w:r>
      <w:r w:rsidR="006B1BB6" w:rsidRPr="00A250E8">
        <w:rPr>
          <w:color w:val="auto"/>
        </w:rPr>
        <w:t>45-</w:t>
      </w:r>
      <w:r w:rsidRPr="00A250E8">
        <w:rPr>
          <w:color w:val="auto"/>
        </w:rPr>
        <w:t xml:space="preserve">day period and who has not been previously charged with a violation of any provision of this chapter involving the use or registration of a motorboat </w:t>
      </w:r>
      <w:r w:rsidRPr="00A250E8">
        <w:rPr>
          <w:strike/>
          <w:color w:val="auto"/>
        </w:rPr>
        <w:t>or personal watercraft</w:t>
      </w:r>
      <w:r w:rsidRPr="00A250E8">
        <w:rPr>
          <w:color w:val="auto"/>
        </w:rPr>
        <w:t>.</w:t>
      </w:r>
    </w:p>
    <w:p w14:paraId="6F458761" w14:textId="77777777" w:rsidR="00653ACC" w:rsidRPr="00A250E8" w:rsidRDefault="00653ACC" w:rsidP="003B639F">
      <w:pPr>
        <w:pStyle w:val="SectionBody"/>
        <w:rPr>
          <w:strike/>
          <w:color w:val="auto"/>
        </w:rPr>
      </w:pPr>
      <w:r w:rsidRPr="00A250E8">
        <w:rPr>
          <w:strike/>
          <w:color w:val="auto"/>
        </w:rPr>
        <w:t>(d) The division shall issue a certificate of boating safety education to a person who:</w:t>
      </w:r>
    </w:p>
    <w:p w14:paraId="59678C0C" w14:textId="77777777" w:rsidR="00653ACC" w:rsidRPr="00A250E8" w:rsidRDefault="00653ACC" w:rsidP="003B639F">
      <w:pPr>
        <w:pStyle w:val="SectionBody"/>
        <w:rPr>
          <w:strike/>
          <w:color w:val="auto"/>
        </w:rPr>
      </w:pPr>
      <w:r w:rsidRPr="00A250E8">
        <w:rPr>
          <w:strike/>
          <w:color w:val="auto"/>
        </w:rPr>
        <w:t>(1) Passes any course prescribed in subsection (a) of this section; or</w:t>
      </w:r>
    </w:p>
    <w:p w14:paraId="74749347" w14:textId="55A4F617" w:rsidR="00653ACC" w:rsidRPr="00A250E8" w:rsidRDefault="00653ACC" w:rsidP="003B639F">
      <w:pPr>
        <w:pStyle w:val="SectionBody"/>
        <w:rPr>
          <w:color w:val="auto"/>
        </w:rPr>
      </w:pPr>
      <w:r w:rsidRPr="00A250E8">
        <w:rPr>
          <w:strike/>
          <w:color w:val="auto"/>
        </w:rPr>
        <w:t>(2) Passes a boating safety equivalency examination administered by persons authorized to administer a boating safety education course as outlined in subsection (a) of this section. Upon request, the division shall provide, without charge, boating safety education materials to persons who plan to take the boating safety equivalency examination</w:t>
      </w:r>
    </w:p>
    <w:p w14:paraId="374312B7" w14:textId="1B11FDA2" w:rsidR="00653ACC" w:rsidRPr="00A250E8" w:rsidRDefault="00653ACC" w:rsidP="003B639F">
      <w:pPr>
        <w:pStyle w:val="SectionBody"/>
        <w:rPr>
          <w:color w:val="auto"/>
        </w:rPr>
      </w:pPr>
      <w:r w:rsidRPr="00A250E8">
        <w:rPr>
          <w:strike/>
          <w:color w:val="auto"/>
        </w:rPr>
        <w:t>(e)</w:t>
      </w:r>
      <w:r w:rsidRPr="00A250E8">
        <w:rPr>
          <w:color w:val="auto"/>
        </w:rPr>
        <w:t xml:space="preserve"> </w:t>
      </w:r>
      <w:r w:rsidR="006205DD" w:rsidRPr="00A250E8">
        <w:rPr>
          <w:color w:val="auto"/>
          <w:u w:val="single"/>
        </w:rPr>
        <w:t>(d)</w:t>
      </w:r>
      <w:r w:rsidR="006205DD" w:rsidRPr="00A250E8">
        <w:rPr>
          <w:color w:val="auto"/>
        </w:rPr>
        <w:t xml:space="preserve"> </w:t>
      </w:r>
      <w:r w:rsidRPr="00A250E8">
        <w:rPr>
          <w:color w:val="auto"/>
        </w:rPr>
        <w:t xml:space="preserve">No person who owns a motorboat </w:t>
      </w:r>
      <w:r w:rsidRPr="00A250E8">
        <w:rPr>
          <w:strike/>
          <w:color w:val="auto"/>
        </w:rPr>
        <w:t>or personal watercraft</w:t>
      </w:r>
      <w:r w:rsidRPr="00A250E8">
        <w:rPr>
          <w:color w:val="auto"/>
        </w:rPr>
        <w:t xml:space="preserve"> or who has charge over a motorboat </w:t>
      </w:r>
      <w:r w:rsidRPr="00A250E8">
        <w:rPr>
          <w:strike/>
          <w:color w:val="auto"/>
        </w:rPr>
        <w:t>or personal watercraft</w:t>
      </w:r>
      <w:r w:rsidRPr="00A250E8">
        <w:rPr>
          <w:color w:val="auto"/>
        </w:rPr>
        <w:t xml:space="preserve"> may authorize or knowingly permit it to be operated in violation of subsection (a) of this section.</w:t>
      </w:r>
    </w:p>
    <w:p w14:paraId="2331BD24" w14:textId="5C6ABC8E" w:rsidR="00653ACC" w:rsidRPr="00A250E8" w:rsidRDefault="00653ACC" w:rsidP="003B639F">
      <w:pPr>
        <w:pStyle w:val="SectionBody"/>
        <w:rPr>
          <w:color w:val="auto"/>
        </w:rPr>
        <w:sectPr w:rsidR="00653ACC" w:rsidRPr="00A250E8" w:rsidSect="00310713">
          <w:type w:val="continuous"/>
          <w:pgSz w:w="12240" w:h="15840" w:code="1"/>
          <w:pgMar w:top="1440" w:right="1440" w:bottom="1440" w:left="1440" w:header="720" w:footer="720" w:gutter="0"/>
          <w:lnNumType w:countBy="1" w:restart="newSection"/>
          <w:cols w:space="720"/>
          <w:titlePg/>
          <w:docGrid w:linePitch="360"/>
        </w:sectPr>
      </w:pPr>
      <w:r w:rsidRPr="00A250E8">
        <w:rPr>
          <w:strike/>
          <w:color w:val="auto"/>
        </w:rPr>
        <w:t>(f)</w:t>
      </w:r>
      <w:r w:rsidRPr="00A250E8">
        <w:rPr>
          <w:color w:val="auto"/>
        </w:rPr>
        <w:t xml:space="preserve"> </w:t>
      </w:r>
      <w:r w:rsidR="00B438B9" w:rsidRPr="00A250E8">
        <w:rPr>
          <w:color w:val="auto"/>
          <w:u w:val="single"/>
        </w:rPr>
        <w:t>(e)</w:t>
      </w:r>
      <w:r w:rsidRPr="00A250E8">
        <w:rPr>
          <w:color w:val="auto"/>
        </w:rPr>
        <w:t>The provisions of subsection (a) of this section may only be enforced as a secondary action when the officer detains an operator of a motorboat or personal watercraft upon probable cause of a violation of another provision of this code or rules adopted in accordance with the code. A person may not be taken immediately to a court or detention facility solely for a violation of subsection (a) of this section.</w:t>
      </w:r>
    </w:p>
    <w:p w14:paraId="2F78F2EB" w14:textId="77777777" w:rsidR="00C33014" w:rsidRPr="00A250E8" w:rsidRDefault="00C33014" w:rsidP="00CC1F3B">
      <w:pPr>
        <w:pStyle w:val="Note"/>
        <w:rPr>
          <w:color w:val="auto"/>
        </w:rPr>
      </w:pPr>
    </w:p>
    <w:p w14:paraId="4E0BDE83" w14:textId="00E7FE03" w:rsidR="006865E9" w:rsidRPr="00A250E8" w:rsidRDefault="00CF1DCA" w:rsidP="00CC1F3B">
      <w:pPr>
        <w:pStyle w:val="Note"/>
        <w:rPr>
          <w:color w:val="auto"/>
        </w:rPr>
      </w:pPr>
      <w:r w:rsidRPr="00A250E8">
        <w:rPr>
          <w:color w:val="auto"/>
        </w:rPr>
        <w:t>NOTE: The</w:t>
      </w:r>
      <w:r w:rsidR="006865E9" w:rsidRPr="00A250E8">
        <w:rPr>
          <w:color w:val="auto"/>
        </w:rPr>
        <w:t xml:space="preserve"> purpose of this bill is to </w:t>
      </w:r>
      <w:r w:rsidR="000F5808" w:rsidRPr="00A250E8">
        <w:rPr>
          <w:color w:val="auto"/>
        </w:rPr>
        <w:t>require a valid driver's license instead of certificate of boating safety education when operating a boat.</w:t>
      </w:r>
    </w:p>
    <w:p w14:paraId="386429D2" w14:textId="77777777" w:rsidR="006865E9" w:rsidRPr="00A250E8" w:rsidRDefault="00AE48A0" w:rsidP="00CC1F3B">
      <w:pPr>
        <w:pStyle w:val="Note"/>
        <w:rPr>
          <w:color w:val="auto"/>
        </w:rPr>
      </w:pPr>
      <w:r w:rsidRPr="00A250E8">
        <w:rPr>
          <w:color w:val="auto"/>
        </w:rPr>
        <w:t>Strike-throughs indicate language that would be stricken from a heading or the present law and underscoring indicates new language that would be added.</w:t>
      </w:r>
    </w:p>
    <w:sectPr w:rsidR="006865E9" w:rsidRPr="00A250E8" w:rsidSect="00653A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5F40" w14:textId="77777777" w:rsidR="0063298C" w:rsidRPr="00B844FE" w:rsidRDefault="0063298C" w:rsidP="00B844FE">
      <w:r>
        <w:separator/>
      </w:r>
    </w:p>
  </w:endnote>
  <w:endnote w:type="continuationSeparator" w:id="0">
    <w:p w14:paraId="12F45C30" w14:textId="77777777" w:rsidR="0063298C" w:rsidRPr="00B844FE" w:rsidRDefault="006329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98BC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849D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489A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788F" w14:textId="77777777" w:rsidR="000F5808" w:rsidRDefault="000F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3C25" w14:textId="77777777" w:rsidR="0063298C" w:rsidRPr="00B844FE" w:rsidRDefault="0063298C" w:rsidP="00B844FE">
      <w:r>
        <w:separator/>
      </w:r>
    </w:p>
  </w:footnote>
  <w:footnote w:type="continuationSeparator" w:id="0">
    <w:p w14:paraId="514CE988" w14:textId="77777777" w:rsidR="0063298C" w:rsidRPr="00B844FE" w:rsidRDefault="006329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0CA8" w14:textId="77777777" w:rsidR="002A0269" w:rsidRPr="00B844FE" w:rsidRDefault="00187F47">
    <w:pPr>
      <w:pStyle w:val="Header"/>
    </w:pPr>
    <w:sdt>
      <w:sdtPr>
        <w:id w:val="-684364211"/>
        <w:placeholder>
          <w:docPart w:val="62AC3267C9074B8280A4339ECC69E8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AC3267C9074B8280A4339ECC69E8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BC9" w14:textId="46CBF2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3298C">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3298C">
          <w:rPr>
            <w:sz w:val="22"/>
            <w:szCs w:val="22"/>
          </w:rPr>
          <w:t>2024R3318</w:t>
        </w:r>
      </w:sdtContent>
    </w:sdt>
  </w:p>
  <w:p w14:paraId="636CDA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70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8C"/>
    <w:rsid w:val="0000526A"/>
    <w:rsid w:val="000573A9"/>
    <w:rsid w:val="00085D22"/>
    <w:rsid w:val="00093AB0"/>
    <w:rsid w:val="000C5C77"/>
    <w:rsid w:val="000E3912"/>
    <w:rsid w:val="000F5808"/>
    <w:rsid w:val="0010070F"/>
    <w:rsid w:val="0015112E"/>
    <w:rsid w:val="001552E7"/>
    <w:rsid w:val="001566B4"/>
    <w:rsid w:val="00187F4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6C56"/>
    <w:rsid w:val="005A5366"/>
    <w:rsid w:val="00613D35"/>
    <w:rsid w:val="006205DD"/>
    <w:rsid w:val="0063298C"/>
    <w:rsid w:val="006369EB"/>
    <w:rsid w:val="00637E73"/>
    <w:rsid w:val="00653ACC"/>
    <w:rsid w:val="006865E9"/>
    <w:rsid w:val="00686E9A"/>
    <w:rsid w:val="00691F3E"/>
    <w:rsid w:val="00694BFB"/>
    <w:rsid w:val="006A106B"/>
    <w:rsid w:val="006B1BB6"/>
    <w:rsid w:val="006C523D"/>
    <w:rsid w:val="006D4036"/>
    <w:rsid w:val="007A5259"/>
    <w:rsid w:val="007A7081"/>
    <w:rsid w:val="007F0ECC"/>
    <w:rsid w:val="007F1CF5"/>
    <w:rsid w:val="00834EDE"/>
    <w:rsid w:val="008736AA"/>
    <w:rsid w:val="008D275D"/>
    <w:rsid w:val="00946186"/>
    <w:rsid w:val="00980327"/>
    <w:rsid w:val="00986478"/>
    <w:rsid w:val="009B5557"/>
    <w:rsid w:val="009F1067"/>
    <w:rsid w:val="00A250E8"/>
    <w:rsid w:val="00A31E01"/>
    <w:rsid w:val="00A527AD"/>
    <w:rsid w:val="00A718CF"/>
    <w:rsid w:val="00AD2797"/>
    <w:rsid w:val="00AE48A0"/>
    <w:rsid w:val="00AE61BE"/>
    <w:rsid w:val="00B16F25"/>
    <w:rsid w:val="00B24422"/>
    <w:rsid w:val="00B438B9"/>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62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9D77"/>
  <w15:chartTrackingRefBased/>
  <w15:docId w15:val="{0D988CE8-C4EA-49A4-BF74-65287F5A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53ACC"/>
    <w:rPr>
      <w:rFonts w:eastAsia="Calibri"/>
      <w:b/>
      <w:caps/>
      <w:color w:val="000000"/>
      <w:sz w:val="24"/>
    </w:rPr>
  </w:style>
  <w:style w:type="character" w:customStyle="1" w:styleId="SectionBodyChar">
    <w:name w:val="Section Body Char"/>
    <w:link w:val="SectionBody"/>
    <w:rsid w:val="00653ACC"/>
    <w:rPr>
      <w:rFonts w:eastAsia="Calibri"/>
      <w:color w:val="000000"/>
    </w:rPr>
  </w:style>
  <w:style w:type="character" w:customStyle="1" w:styleId="SectionHeadingChar">
    <w:name w:val="Section Heading Char"/>
    <w:link w:val="SectionHeading"/>
    <w:rsid w:val="00653AC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580EFC2C7412DB1D3940AD12EC796"/>
        <w:category>
          <w:name w:val="General"/>
          <w:gallery w:val="placeholder"/>
        </w:category>
        <w:types>
          <w:type w:val="bbPlcHdr"/>
        </w:types>
        <w:behaviors>
          <w:behavior w:val="content"/>
        </w:behaviors>
        <w:guid w:val="{EC8E866E-BAD3-4B65-A7D6-0A64EFB4E794}"/>
      </w:docPartPr>
      <w:docPartBody>
        <w:p w:rsidR="00AC1033" w:rsidRDefault="00AC1033">
          <w:pPr>
            <w:pStyle w:val="C64580EFC2C7412DB1D3940AD12EC796"/>
          </w:pPr>
          <w:r w:rsidRPr="00B844FE">
            <w:t>Prefix Text</w:t>
          </w:r>
        </w:p>
      </w:docPartBody>
    </w:docPart>
    <w:docPart>
      <w:docPartPr>
        <w:name w:val="62AC3267C9074B8280A4339ECC69E82E"/>
        <w:category>
          <w:name w:val="General"/>
          <w:gallery w:val="placeholder"/>
        </w:category>
        <w:types>
          <w:type w:val="bbPlcHdr"/>
        </w:types>
        <w:behaviors>
          <w:behavior w:val="content"/>
        </w:behaviors>
        <w:guid w:val="{259E87D0-0326-44C4-B61F-A5AAE469FF46}"/>
      </w:docPartPr>
      <w:docPartBody>
        <w:p w:rsidR="00AC1033" w:rsidRDefault="00AC1033">
          <w:pPr>
            <w:pStyle w:val="62AC3267C9074B8280A4339ECC69E82E"/>
          </w:pPr>
          <w:r w:rsidRPr="00B844FE">
            <w:t>[Type here]</w:t>
          </w:r>
        </w:p>
      </w:docPartBody>
    </w:docPart>
    <w:docPart>
      <w:docPartPr>
        <w:name w:val="9F662BA6BD5F4946ADD2C93C119571B2"/>
        <w:category>
          <w:name w:val="General"/>
          <w:gallery w:val="placeholder"/>
        </w:category>
        <w:types>
          <w:type w:val="bbPlcHdr"/>
        </w:types>
        <w:behaviors>
          <w:behavior w:val="content"/>
        </w:behaviors>
        <w:guid w:val="{C7515869-C70E-4822-AE6B-BDC5A0DAD114}"/>
      </w:docPartPr>
      <w:docPartBody>
        <w:p w:rsidR="00AC1033" w:rsidRDefault="00AC1033">
          <w:pPr>
            <w:pStyle w:val="9F662BA6BD5F4946ADD2C93C119571B2"/>
          </w:pPr>
          <w:r w:rsidRPr="00B844FE">
            <w:t>Number</w:t>
          </w:r>
        </w:p>
      </w:docPartBody>
    </w:docPart>
    <w:docPart>
      <w:docPartPr>
        <w:name w:val="AF005F2F820F4BD68BED23FCEF060409"/>
        <w:category>
          <w:name w:val="General"/>
          <w:gallery w:val="placeholder"/>
        </w:category>
        <w:types>
          <w:type w:val="bbPlcHdr"/>
        </w:types>
        <w:behaviors>
          <w:behavior w:val="content"/>
        </w:behaviors>
        <w:guid w:val="{7223A613-B612-472D-9701-441EB87039B8}"/>
      </w:docPartPr>
      <w:docPartBody>
        <w:p w:rsidR="00AC1033" w:rsidRDefault="00AC1033">
          <w:pPr>
            <w:pStyle w:val="AF005F2F820F4BD68BED23FCEF060409"/>
          </w:pPr>
          <w:r w:rsidRPr="00B844FE">
            <w:t>Enter Sponsors Here</w:t>
          </w:r>
        </w:p>
      </w:docPartBody>
    </w:docPart>
    <w:docPart>
      <w:docPartPr>
        <w:name w:val="398F3E01874A447786FF6E64A102A99A"/>
        <w:category>
          <w:name w:val="General"/>
          <w:gallery w:val="placeholder"/>
        </w:category>
        <w:types>
          <w:type w:val="bbPlcHdr"/>
        </w:types>
        <w:behaviors>
          <w:behavior w:val="content"/>
        </w:behaviors>
        <w:guid w:val="{1B57D65A-C1DC-43F7-A8A9-185B63F40A42}"/>
      </w:docPartPr>
      <w:docPartBody>
        <w:p w:rsidR="00AC1033" w:rsidRDefault="00AC1033">
          <w:pPr>
            <w:pStyle w:val="398F3E01874A447786FF6E64A102A9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33"/>
    <w:rsid w:val="00AC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580EFC2C7412DB1D3940AD12EC796">
    <w:name w:val="C64580EFC2C7412DB1D3940AD12EC796"/>
  </w:style>
  <w:style w:type="paragraph" w:customStyle="1" w:styleId="62AC3267C9074B8280A4339ECC69E82E">
    <w:name w:val="62AC3267C9074B8280A4339ECC69E82E"/>
  </w:style>
  <w:style w:type="paragraph" w:customStyle="1" w:styleId="9F662BA6BD5F4946ADD2C93C119571B2">
    <w:name w:val="9F662BA6BD5F4946ADD2C93C119571B2"/>
  </w:style>
  <w:style w:type="paragraph" w:customStyle="1" w:styleId="AF005F2F820F4BD68BED23FCEF060409">
    <w:name w:val="AF005F2F820F4BD68BED23FCEF060409"/>
  </w:style>
  <w:style w:type="character" w:styleId="PlaceholderText">
    <w:name w:val="Placeholder Text"/>
    <w:basedOn w:val="DefaultParagraphFont"/>
    <w:uiPriority w:val="99"/>
    <w:semiHidden/>
    <w:rPr>
      <w:color w:val="808080"/>
    </w:rPr>
  </w:style>
  <w:style w:type="paragraph" w:customStyle="1" w:styleId="398F3E01874A447786FF6E64A102A99A">
    <w:name w:val="398F3E01874A447786FF6E64A102A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2024-01-29T14:02:00Z</dcterms:created>
  <dcterms:modified xsi:type="dcterms:W3CDTF">2024-01-29T14:02:00Z</dcterms:modified>
</cp:coreProperties>
</file>